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27" w:rsidRPr="00F13374" w:rsidRDefault="00517027" w:rsidP="00517027">
      <w:pPr>
        <w:jc w:val="center"/>
        <w:rPr>
          <w:b/>
          <w:szCs w:val="32"/>
        </w:rPr>
      </w:pPr>
      <w:r w:rsidRPr="00F13374">
        <w:rPr>
          <w:rFonts w:hint="eastAsia"/>
          <w:b/>
          <w:szCs w:val="32"/>
        </w:rPr>
        <w:t>北京</w:t>
      </w:r>
      <w:bookmarkStart w:id="0" w:name="_GoBack"/>
      <w:r w:rsidRPr="00F13374">
        <w:rPr>
          <w:rFonts w:hint="eastAsia"/>
          <w:b/>
          <w:szCs w:val="32"/>
        </w:rPr>
        <w:t>小汤山疗养院大致路线图</w:t>
      </w:r>
      <w:bookmarkEnd w:id="0"/>
    </w:p>
    <w:p w:rsidR="00517027" w:rsidRPr="00856214" w:rsidRDefault="00517027" w:rsidP="00856214">
      <w:pPr>
        <w:pStyle w:val="a7"/>
        <w:numPr>
          <w:ilvl w:val="0"/>
          <w:numId w:val="1"/>
        </w:numPr>
        <w:ind w:firstLineChars="0"/>
        <w:rPr>
          <w:sz w:val="28"/>
        </w:rPr>
      </w:pPr>
      <w:r w:rsidRPr="00856214">
        <w:rPr>
          <w:rFonts w:hint="eastAsia"/>
          <w:sz w:val="28"/>
        </w:rPr>
        <w:t>从亚运村向北</w:t>
      </w:r>
      <w:r w:rsidRPr="00856214">
        <w:rPr>
          <w:rFonts w:hint="eastAsia"/>
          <w:sz w:val="28"/>
        </w:rPr>
        <w:t>,</w:t>
      </w:r>
      <w:r w:rsidRPr="00856214">
        <w:rPr>
          <w:rFonts w:hint="eastAsia"/>
          <w:sz w:val="28"/>
        </w:rPr>
        <w:t>途经立水桥</w:t>
      </w:r>
      <w:r w:rsidRPr="00856214">
        <w:rPr>
          <w:rFonts w:hint="eastAsia"/>
          <w:sz w:val="28"/>
        </w:rPr>
        <w:t>,</w:t>
      </w:r>
      <w:r w:rsidRPr="00856214">
        <w:rPr>
          <w:rFonts w:hint="eastAsia"/>
          <w:sz w:val="28"/>
        </w:rPr>
        <w:t>一直到小汤山的</w:t>
      </w:r>
      <w:r w:rsidR="00856214" w:rsidRPr="00856214">
        <w:rPr>
          <w:rFonts w:hint="eastAsia"/>
          <w:sz w:val="28"/>
        </w:rPr>
        <w:t>（</w:t>
      </w:r>
      <w:r w:rsidR="00856214">
        <w:rPr>
          <w:sz w:val="28"/>
        </w:rPr>
        <w:t>原）</w:t>
      </w:r>
      <w:r w:rsidRPr="00856214">
        <w:rPr>
          <w:rFonts w:hint="eastAsia"/>
          <w:sz w:val="28"/>
        </w:rPr>
        <w:t>大柳树环岛向西</w:t>
      </w:r>
      <w:r w:rsidRPr="00856214">
        <w:rPr>
          <w:rFonts w:hint="eastAsia"/>
          <w:sz w:val="28"/>
        </w:rPr>
        <w:t>(</w:t>
      </w:r>
      <w:r w:rsidRPr="00856214">
        <w:rPr>
          <w:rFonts w:hint="eastAsia"/>
          <w:sz w:val="28"/>
        </w:rPr>
        <w:t>向左</w:t>
      </w:r>
      <w:r w:rsidRPr="00856214">
        <w:rPr>
          <w:rFonts w:hint="eastAsia"/>
          <w:sz w:val="28"/>
        </w:rPr>
        <w:t>)1000</w:t>
      </w:r>
      <w:r w:rsidRPr="00856214">
        <w:rPr>
          <w:rFonts w:hint="eastAsia"/>
          <w:sz w:val="28"/>
        </w:rPr>
        <w:t>米</w:t>
      </w:r>
      <w:r w:rsidRPr="00856214">
        <w:rPr>
          <w:rFonts w:hint="eastAsia"/>
          <w:sz w:val="28"/>
        </w:rPr>
        <w:t>.</w:t>
      </w:r>
      <w:r w:rsidRPr="00856214">
        <w:rPr>
          <w:rFonts w:hint="eastAsia"/>
          <w:sz w:val="28"/>
        </w:rPr>
        <w:t>此条路线大概</w:t>
      </w:r>
      <w:r w:rsidRPr="00856214">
        <w:rPr>
          <w:rFonts w:hint="eastAsia"/>
          <w:sz w:val="28"/>
        </w:rPr>
        <w:t>25</w:t>
      </w:r>
      <w:r w:rsidRPr="00856214">
        <w:rPr>
          <w:rFonts w:hint="eastAsia"/>
          <w:sz w:val="28"/>
        </w:rPr>
        <w:t>公里，行车大概需</w:t>
      </w:r>
      <w:r w:rsidRPr="00856214">
        <w:rPr>
          <w:rFonts w:hint="eastAsia"/>
          <w:sz w:val="28"/>
        </w:rPr>
        <w:t>45</w:t>
      </w:r>
      <w:r w:rsidRPr="00856214">
        <w:rPr>
          <w:rFonts w:hint="eastAsia"/>
          <w:sz w:val="28"/>
        </w:rPr>
        <w:t>分钟</w:t>
      </w:r>
      <w:r w:rsidRPr="00856214">
        <w:rPr>
          <w:rFonts w:hint="eastAsia"/>
          <w:sz w:val="28"/>
        </w:rPr>
        <w:t>;</w:t>
      </w:r>
    </w:p>
    <w:p w:rsidR="00517027" w:rsidRDefault="00517027" w:rsidP="00BA34BB">
      <w:pPr>
        <w:jc w:val="center"/>
      </w:pPr>
      <w:r w:rsidRPr="001E6E36">
        <w:rPr>
          <w:noProof/>
        </w:rPr>
        <w:drawing>
          <wp:inline distT="0" distB="0" distL="0" distR="0">
            <wp:extent cx="5143500" cy="275272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27" w:rsidRPr="00517027" w:rsidRDefault="00517027" w:rsidP="00517027">
      <w:pPr>
        <w:rPr>
          <w:sz w:val="28"/>
        </w:rPr>
      </w:pPr>
      <w:r w:rsidRPr="00517027">
        <w:rPr>
          <w:rFonts w:hint="eastAsia"/>
          <w:sz w:val="28"/>
        </w:rPr>
        <w:t>②经过四元桥继续向北，路过望京西桥，即遇到京承高速公路入口，上高速继续向北至北六环后向西（昌平方向）到小汤山、北苑口下高速，再向北（小汤山方向）约</w:t>
      </w:r>
      <w:r w:rsidRPr="00517027">
        <w:rPr>
          <w:rFonts w:hint="eastAsia"/>
          <w:sz w:val="28"/>
        </w:rPr>
        <w:t>2km</w:t>
      </w:r>
      <w:r w:rsidRPr="00517027">
        <w:rPr>
          <w:rFonts w:hint="eastAsia"/>
          <w:sz w:val="28"/>
        </w:rPr>
        <w:t>，至（原</w:t>
      </w:r>
      <w:r w:rsidRPr="00517027">
        <w:rPr>
          <w:sz w:val="28"/>
        </w:rPr>
        <w:t>）</w:t>
      </w:r>
      <w:r w:rsidRPr="00517027">
        <w:rPr>
          <w:rFonts w:hint="eastAsia"/>
          <w:sz w:val="28"/>
        </w:rPr>
        <w:t>大柳树环岛，左转</w:t>
      </w:r>
      <w:r w:rsidRPr="00517027">
        <w:rPr>
          <w:rFonts w:hint="eastAsia"/>
          <w:sz w:val="28"/>
        </w:rPr>
        <w:t>1000</w:t>
      </w:r>
      <w:r w:rsidRPr="00517027">
        <w:rPr>
          <w:rFonts w:hint="eastAsia"/>
          <w:sz w:val="28"/>
        </w:rPr>
        <w:t>米即是，全程约</w:t>
      </w:r>
      <w:r w:rsidRPr="00517027">
        <w:rPr>
          <w:rFonts w:hint="eastAsia"/>
          <w:sz w:val="28"/>
        </w:rPr>
        <w:t>25</w:t>
      </w:r>
      <w:r w:rsidRPr="00517027">
        <w:rPr>
          <w:rFonts w:hint="eastAsia"/>
          <w:sz w:val="28"/>
        </w:rPr>
        <w:t>公里，需</w:t>
      </w:r>
      <w:r w:rsidRPr="00517027">
        <w:rPr>
          <w:rFonts w:hint="eastAsia"/>
          <w:sz w:val="28"/>
        </w:rPr>
        <w:t>20</w:t>
      </w:r>
      <w:r w:rsidRPr="00517027">
        <w:rPr>
          <w:rFonts w:hint="eastAsia"/>
          <w:sz w:val="28"/>
        </w:rPr>
        <w:t>分钟左右</w:t>
      </w:r>
      <w:r w:rsidRPr="00517027">
        <w:rPr>
          <w:rFonts w:hint="eastAsia"/>
          <w:sz w:val="28"/>
        </w:rPr>
        <w:t>;</w:t>
      </w:r>
    </w:p>
    <w:p w:rsidR="00BC3E1E" w:rsidRDefault="00517027" w:rsidP="00BA34BB">
      <w:pPr>
        <w:jc w:val="center"/>
      </w:pPr>
      <w:r w:rsidRPr="001E6E36">
        <w:rPr>
          <w:noProof/>
        </w:rPr>
        <w:drawing>
          <wp:inline distT="0" distB="0" distL="0" distR="0">
            <wp:extent cx="4914900" cy="28194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E1E" w:rsidSect="00517027">
      <w:footerReference w:type="even" r:id="rId9"/>
      <w:footerReference w:type="default" r:id="rId10"/>
      <w:pgSz w:w="11906" w:h="16838" w:code="9"/>
      <w:pgMar w:top="1701" w:right="1474" w:bottom="1701" w:left="1588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66" w:rsidRDefault="00803D66">
      <w:r>
        <w:separator/>
      </w:r>
    </w:p>
  </w:endnote>
  <w:endnote w:type="continuationSeparator" w:id="0">
    <w:p w:rsidR="00803D66" w:rsidRDefault="008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03" w:rsidRDefault="00723703" w:rsidP="00BC3E1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737">
      <w:rPr>
        <w:rStyle w:val="a4"/>
        <w:noProof/>
      </w:rPr>
      <w:t>- 2 -</w:t>
    </w:r>
    <w:r>
      <w:rPr>
        <w:rStyle w:val="a4"/>
      </w:rPr>
      <w:fldChar w:fldCharType="end"/>
    </w:r>
  </w:p>
  <w:p w:rsidR="00723703" w:rsidRDefault="00723703" w:rsidP="002A69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1E" w:rsidRDefault="00BC3E1E" w:rsidP="003C7D0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737">
      <w:rPr>
        <w:rStyle w:val="a4"/>
        <w:noProof/>
      </w:rPr>
      <w:t>- 1 -</w:t>
    </w:r>
    <w:r>
      <w:rPr>
        <w:rStyle w:val="a4"/>
      </w:rPr>
      <w:fldChar w:fldCharType="end"/>
    </w:r>
  </w:p>
  <w:p w:rsidR="00723703" w:rsidRDefault="00723703" w:rsidP="00BC3E1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66" w:rsidRDefault="00803D66">
      <w:r>
        <w:separator/>
      </w:r>
    </w:p>
  </w:footnote>
  <w:footnote w:type="continuationSeparator" w:id="0">
    <w:p w:rsidR="00803D66" w:rsidRDefault="0080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21CA"/>
    <w:multiLevelType w:val="hybridMultilevel"/>
    <w:tmpl w:val="1CB46CA8"/>
    <w:lvl w:ilvl="0" w:tplc="0A2C9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7"/>
    <w:rsid w:val="00047737"/>
    <w:rsid w:val="00127022"/>
    <w:rsid w:val="001C73CB"/>
    <w:rsid w:val="00202BA8"/>
    <w:rsid w:val="002A69B3"/>
    <w:rsid w:val="003C7D08"/>
    <w:rsid w:val="004070FD"/>
    <w:rsid w:val="00454A16"/>
    <w:rsid w:val="00517027"/>
    <w:rsid w:val="005E1130"/>
    <w:rsid w:val="006B301D"/>
    <w:rsid w:val="00723703"/>
    <w:rsid w:val="00765ED3"/>
    <w:rsid w:val="007A4CAB"/>
    <w:rsid w:val="00803D66"/>
    <w:rsid w:val="00856214"/>
    <w:rsid w:val="00A85A86"/>
    <w:rsid w:val="00BA34BB"/>
    <w:rsid w:val="00BC3E1E"/>
    <w:rsid w:val="00BF2213"/>
    <w:rsid w:val="00C0166E"/>
    <w:rsid w:val="00C61EC2"/>
    <w:rsid w:val="00CD2DB0"/>
    <w:rsid w:val="00D66889"/>
    <w:rsid w:val="00E61D06"/>
    <w:rsid w:val="00E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9905C-21F3-4D52-A080-FA9A60D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B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A69B3"/>
  </w:style>
  <w:style w:type="paragraph" w:styleId="a5">
    <w:name w:val="header"/>
    <w:basedOn w:val="a"/>
    <w:rsid w:val="002A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878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6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zx-lin\Documents\&#33258;&#23450;&#20041;%20Office%20&#27169;&#26495;\&#21271;&#20140;&#24066;&#21355;&#29983;&#20154;&#25165;&#20132;&#27969;&#26381;&#21153;&#20013;&#24515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北京市卫生人才交流服务中心红头.dot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kpzx-lin</dc:creator>
  <cp:keywords/>
  <cp:lastModifiedBy>kpzx-lin</cp:lastModifiedBy>
  <cp:revision>6</cp:revision>
  <dcterms:created xsi:type="dcterms:W3CDTF">2016-10-17T02:11:00Z</dcterms:created>
  <dcterms:modified xsi:type="dcterms:W3CDTF">2016-10-17T09:07:00Z</dcterms:modified>
</cp:coreProperties>
</file>